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252"/>
        <w:gridCol w:w="7171"/>
        <w:gridCol w:w="1252"/>
      </w:tblGrid>
      <w:tr w:rsidR="00AA685B" w:rsidRPr="002D444D" w:rsidTr="00BF7566">
        <w:trPr>
          <w:cantSplit/>
          <w:trHeight w:val="1292"/>
          <w:jc w:val="center"/>
        </w:trPr>
        <w:tc>
          <w:tcPr>
            <w:tcW w:w="1252" w:type="dxa"/>
          </w:tcPr>
          <w:p w:rsidR="00AA685B" w:rsidRPr="002D444D" w:rsidRDefault="00AA685B" w:rsidP="00BF7566">
            <w:pPr>
              <w:spacing w:before="120" w:line="240" w:lineRule="atLeast"/>
              <w:jc w:val="center"/>
              <w:rPr>
                <w:rFonts w:ascii="Arial" w:hAnsi="Arial" w:cs="Arial"/>
              </w:rPr>
            </w:pPr>
            <w:r w:rsidRPr="008C4989"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brasao_ufba" style="width:43.5pt;height:62.25pt;visibility:visible">
                  <v:imagedata r:id="rId6" o:title=""/>
                </v:shape>
              </w:pict>
            </w:r>
            <w:r>
              <w:t xml:space="preserve"> </w:t>
            </w:r>
          </w:p>
        </w:tc>
        <w:tc>
          <w:tcPr>
            <w:tcW w:w="7171" w:type="dxa"/>
          </w:tcPr>
          <w:p w:rsidR="00AA685B" w:rsidRDefault="00AA685B" w:rsidP="00BF7566">
            <w:pPr>
              <w:jc w:val="center"/>
              <w:rPr>
                <w:rFonts w:ascii="Arial" w:hAnsi="Arial" w:cs="Arial"/>
                <w:b/>
                <w:spacing w:val="40"/>
                <w:sz w:val="16"/>
              </w:rPr>
            </w:pPr>
            <w:r w:rsidRPr="002D444D">
              <w:rPr>
                <w:rFonts w:ascii="Arial" w:hAnsi="Arial" w:cs="Arial"/>
                <w:b/>
                <w:spacing w:val="40"/>
                <w:sz w:val="16"/>
              </w:rPr>
              <w:t>SERVIÇO PÚBLICO FEDERAL</w:t>
            </w:r>
          </w:p>
          <w:p w:rsidR="00AA685B" w:rsidRDefault="00AA685B" w:rsidP="00BF7566">
            <w:pPr>
              <w:jc w:val="center"/>
              <w:rPr>
                <w:rFonts w:ascii="Arial" w:hAnsi="Arial" w:cs="Arial"/>
                <w:b/>
                <w:spacing w:val="40"/>
              </w:rPr>
            </w:pPr>
            <w:r w:rsidRPr="002D444D">
              <w:rPr>
                <w:rFonts w:ascii="Arial" w:hAnsi="Arial" w:cs="Arial"/>
                <w:b/>
                <w:spacing w:val="40"/>
              </w:rPr>
              <w:t>UNIVERSIDADE FEDERAL DA BAHIA</w:t>
            </w:r>
          </w:p>
          <w:p w:rsidR="00AA685B" w:rsidRDefault="00AA685B" w:rsidP="00BF7566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D444D">
              <w:rPr>
                <w:rFonts w:ascii="Arial" w:hAnsi="Arial" w:cs="Arial"/>
                <w:sz w:val="24"/>
                <w:szCs w:val="24"/>
              </w:rPr>
              <w:t>INSTITUTO DE QUÍMICA</w:t>
            </w:r>
          </w:p>
          <w:p w:rsidR="00AA685B" w:rsidRPr="002C55F9" w:rsidRDefault="00AA685B" w:rsidP="00BF756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AA685B" w:rsidRPr="00124017" w:rsidRDefault="00AA685B" w:rsidP="00BF7566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124017">
              <w:rPr>
                <w:rFonts w:ascii="Arial" w:hAnsi="Arial" w:cs="Arial"/>
                <w:b/>
                <w:lang w:eastAsia="pt-BR"/>
              </w:rPr>
              <w:t xml:space="preserve">COLEGIADO DOS CURSOS DE </w:t>
            </w:r>
            <w:r>
              <w:rPr>
                <w:rFonts w:ascii="Arial" w:hAnsi="Arial" w:cs="Arial"/>
                <w:b/>
                <w:lang w:eastAsia="pt-BR"/>
              </w:rPr>
              <w:t xml:space="preserve">GRADUAÇÃO EM </w:t>
            </w:r>
            <w:r w:rsidRPr="00124017">
              <w:rPr>
                <w:rFonts w:ascii="Arial" w:hAnsi="Arial" w:cs="Arial"/>
                <w:b/>
                <w:lang w:eastAsia="pt-BR"/>
              </w:rPr>
              <w:t>QUÍMICA</w:t>
            </w:r>
          </w:p>
          <w:p w:rsidR="00AA685B" w:rsidRPr="002D444D" w:rsidRDefault="00AA685B" w:rsidP="00BF75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nil"/>
            </w:tcBorders>
          </w:tcPr>
          <w:p w:rsidR="00AA685B" w:rsidRPr="002D444D" w:rsidRDefault="00AA685B" w:rsidP="00BF7566">
            <w:pPr>
              <w:spacing w:before="240" w:line="240" w:lineRule="atLeast"/>
              <w:jc w:val="center"/>
              <w:rPr>
                <w:rFonts w:ascii="Arial" w:hAnsi="Arial" w:cs="Arial"/>
                <w:b/>
                <w:spacing w:val="40"/>
                <w:position w:val="-20"/>
              </w:rPr>
            </w:pPr>
            <w:r>
              <w:rPr>
                <w:noProof/>
                <w:lang w:eastAsia="pt-BR"/>
              </w:rPr>
              <w:pict>
                <v:shape id="Imagem 2" o:spid="_x0000_s1026" type="#_x0000_t75" style="position:absolute;left:0;text-align:left;margin-left:-3.6pt;margin-top:8.65pt;width:56.75pt;height:63.35pt;z-index:251658240;visibility:visible;mso-position-horizontal-relative:text;mso-position-vertical-relative:text">
                  <v:imagedata r:id="rId7" o:title=""/>
                </v:shape>
              </w:pict>
            </w:r>
          </w:p>
        </w:tc>
      </w:tr>
    </w:tbl>
    <w:p w:rsidR="00AA685B" w:rsidRDefault="00AA685B" w:rsidP="003358B7">
      <w:pPr>
        <w:jc w:val="both"/>
      </w:pPr>
      <w:r>
        <w:t>Salvador, ____de _____________ de 20___</w:t>
      </w:r>
    </w:p>
    <w:p w:rsidR="00AA685B" w:rsidRDefault="00AA685B" w:rsidP="00D03EE7">
      <w:pPr>
        <w:spacing w:after="0"/>
        <w:jc w:val="both"/>
      </w:pPr>
      <w:r>
        <w:t>Ilmo (a) Senhor (a),</w:t>
      </w:r>
    </w:p>
    <w:p w:rsidR="00AA685B" w:rsidRDefault="00AA685B" w:rsidP="00D03EE7">
      <w:pPr>
        <w:spacing w:after="0"/>
        <w:jc w:val="both"/>
      </w:pPr>
      <w:r>
        <w:t>Profº (a) ____________________________________________________</w:t>
      </w:r>
    </w:p>
    <w:p w:rsidR="00AA685B" w:rsidRDefault="00AA685B" w:rsidP="00D03EE7">
      <w:pPr>
        <w:spacing w:after="0"/>
        <w:jc w:val="both"/>
      </w:pPr>
      <w:r>
        <w:t>Coordenador (a) do Colegiado dos Cursos de Graduação em Química da UFBA</w:t>
      </w:r>
    </w:p>
    <w:p w:rsidR="00AA685B" w:rsidRDefault="00AA685B" w:rsidP="00D03EE7">
      <w:pPr>
        <w:spacing w:after="0"/>
        <w:jc w:val="both"/>
      </w:pPr>
      <w:r>
        <w:t>Nesta</w:t>
      </w:r>
    </w:p>
    <w:p w:rsidR="00AA685B" w:rsidRDefault="00AA685B" w:rsidP="003358B7">
      <w:pPr>
        <w:jc w:val="both"/>
      </w:pPr>
    </w:p>
    <w:p w:rsidR="00AA685B" w:rsidRDefault="00AA685B" w:rsidP="003358B7">
      <w:pPr>
        <w:jc w:val="both"/>
      </w:pPr>
      <w:r>
        <w:t>Senhor(a) Coordenador(a),</w:t>
      </w:r>
    </w:p>
    <w:p w:rsidR="00AA685B" w:rsidRDefault="00AA685B" w:rsidP="003358B7">
      <w:pPr>
        <w:jc w:val="both"/>
      </w:pPr>
      <w:r>
        <w:t>Comunico a V.S</w:t>
      </w:r>
      <w:r>
        <w:rPr>
          <w:vertAlign w:val="superscript"/>
        </w:rPr>
        <w:t>a</w:t>
      </w:r>
      <w:r>
        <w:t>, de acordo com a resolução n° 004/2008-CGQ, que o (a) aluna (a) ________________________________, matriculado (a) no curso de Graduação em Química sob o n°____________, está apto (a) a apresentar o seu trabalho de conclusão de curso – TCC intitulado:_____________________________________________________________________ _____________________________________________________________________________.Pelo que solicito a constituição da Banca Examinadora.</w:t>
      </w:r>
    </w:p>
    <w:p w:rsidR="00AA685B" w:rsidRDefault="00AA685B" w:rsidP="003358B7">
      <w:pPr>
        <w:jc w:val="both"/>
      </w:pPr>
    </w:p>
    <w:p w:rsidR="00AA685B" w:rsidRDefault="00AA685B" w:rsidP="003358B7">
      <w:pPr>
        <w:jc w:val="both"/>
      </w:pPr>
      <w:r>
        <w:t>Na oportunidade, sugiro que a apresentação seja realizada no dia______________, às ___horas, na sala __________deste Instituto e que a Banca Examinadora seja assim composta:</w:t>
      </w:r>
    </w:p>
    <w:tbl>
      <w:tblPr>
        <w:tblW w:w="8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1"/>
        <w:gridCol w:w="1278"/>
        <w:gridCol w:w="6254"/>
      </w:tblGrid>
      <w:tr w:rsidR="00AA685B" w:rsidRPr="009E297D" w:rsidTr="009E297D">
        <w:trPr>
          <w:trHeight w:val="266"/>
        </w:trPr>
        <w:tc>
          <w:tcPr>
            <w:tcW w:w="0" w:type="auto"/>
            <w:vAlign w:val="center"/>
          </w:tcPr>
          <w:p w:rsidR="00AA685B" w:rsidRPr="009E297D" w:rsidRDefault="00AA685B" w:rsidP="009E297D">
            <w:pPr>
              <w:spacing w:after="0" w:line="240" w:lineRule="auto"/>
              <w:jc w:val="center"/>
              <w:rPr>
                <w:b/>
              </w:rPr>
            </w:pPr>
            <w:r w:rsidRPr="009E297D">
              <w:rPr>
                <w:b/>
              </w:rPr>
              <w:t>Título</w:t>
            </w:r>
          </w:p>
        </w:tc>
        <w:tc>
          <w:tcPr>
            <w:tcW w:w="0" w:type="auto"/>
            <w:vAlign w:val="center"/>
          </w:tcPr>
          <w:p w:rsidR="00AA685B" w:rsidRPr="009E297D" w:rsidRDefault="00AA685B" w:rsidP="009E297D">
            <w:pPr>
              <w:spacing w:after="0" w:line="240" w:lineRule="auto"/>
              <w:jc w:val="center"/>
              <w:rPr>
                <w:b/>
              </w:rPr>
            </w:pPr>
            <w:r w:rsidRPr="009E297D">
              <w:rPr>
                <w:b/>
              </w:rPr>
              <w:t>Nome</w:t>
            </w:r>
          </w:p>
        </w:tc>
        <w:tc>
          <w:tcPr>
            <w:tcW w:w="0" w:type="auto"/>
            <w:vAlign w:val="center"/>
          </w:tcPr>
          <w:p w:rsidR="00AA685B" w:rsidRPr="009E297D" w:rsidRDefault="00AA685B" w:rsidP="009E297D">
            <w:pPr>
              <w:spacing w:after="0" w:line="240" w:lineRule="auto"/>
              <w:jc w:val="center"/>
              <w:rPr>
                <w:b/>
              </w:rPr>
            </w:pPr>
            <w:r w:rsidRPr="009E297D">
              <w:rPr>
                <w:b/>
              </w:rPr>
              <w:t>Instituição que concedeu o Título/ País</w:t>
            </w:r>
          </w:p>
        </w:tc>
      </w:tr>
      <w:tr w:rsidR="00AA685B" w:rsidRPr="009E297D" w:rsidTr="009E297D">
        <w:trPr>
          <w:trHeight w:val="284"/>
        </w:trPr>
        <w:tc>
          <w:tcPr>
            <w:tcW w:w="0" w:type="auto"/>
            <w:vAlign w:val="center"/>
          </w:tcPr>
          <w:p w:rsidR="00AA685B" w:rsidRPr="009E297D" w:rsidRDefault="00AA685B" w:rsidP="009E297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AA685B" w:rsidRPr="009E297D" w:rsidRDefault="00AA685B" w:rsidP="009E297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AA685B" w:rsidRPr="009E297D" w:rsidRDefault="00AA685B" w:rsidP="009E297D">
            <w:pPr>
              <w:spacing w:after="0" w:line="240" w:lineRule="auto"/>
              <w:jc w:val="center"/>
            </w:pPr>
          </w:p>
        </w:tc>
      </w:tr>
      <w:tr w:rsidR="00AA685B" w:rsidRPr="009E297D" w:rsidTr="009E297D">
        <w:trPr>
          <w:trHeight w:val="266"/>
        </w:trPr>
        <w:tc>
          <w:tcPr>
            <w:tcW w:w="0" w:type="auto"/>
            <w:vAlign w:val="center"/>
          </w:tcPr>
          <w:p w:rsidR="00AA685B" w:rsidRPr="009E297D" w:rsidRDefault="00AA685B" w:rsidP="009E297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AA685B" w:rsidRPr="009E297D" w:rsidRDefault="00AA685B" w:rsidP="009E297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AA685B" w:rsidRPr="009E297D" w:rsidRDefault="00AA685B" w:rsidP="009E297D">
            <w:pPr>
              <w:spacing w:after="0" w:line="240" w:lineRule="auto"/>
              <w:jc w:val="center"/>
            </w:pPr>
          </w:p>
        </w:tc>
      </w:tr>
      <w:tr w:rsidR="00AA685B" w:rsidRPr="009E297D" w:rsidTr="009E297D">
        <w:trPr>
          <w:trHeight w:val="302"/>
        </w:trPr>
        <w:tc>
          <w:tcPr>
            <w:tcW w:w="0" w:type="auto"/>
            <w:vAlign w:val="center"/>
          </w:tcPr>
          <w:p w:rsidR="00AA685B" w:rsidRPr="009E297D" w:rsidRDefault="00AA685B" w:rsidP="009E297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AA685B" w:rsidRPr="009E297D" w:rsidRDefault="00AA685B" w:rsidP="009E297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AA685B" w:rsidRPr="009E297D" w:rsidRDefault="00AA685B" w:rsidP="009E297D">
            <w:pPr>
              <w:spacing w:after="0" w:line="240" w:lineRule="auto"/>
              <w:jc w:val="center"/>
            </w:pPr>
          </w:p>
        </w:tc>
      </w:tr>
      <w:tr w:rsidR="00AA685B" w:rsidRPr="009E297D" w:rsidTr="009E297D">
        <w:trPr>
          <w:trHeight w:val="302"/>
        </w:trPr>
        <w:tc>
          <w:tcPr>
            <w:tcW w:w="0" w:type="auto"/>
            <w:vAlign w:val="center"/>
          </w:tcPr>
          <w:p w:rsidR="00AA685B" w:rsidRPr="009E297D" w:rsidRDefault="00AA685B" w:rsidP="009E297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AA685B" w:rsidRPr="009E297D" w:rsidRDefault="00AA685B" w:rsidP="009E297D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AA685B" w:rsidRPr="009E297D" w:rsidRDefault="00AA685B" w:rsidP="009E297D">
            <w:pPr>
              <w:spacing w:after="0" w:line="240" w:lineRule="auto"/>
              <w:jc w:val="center"/>
            </w:pPr>
          </w:p>
        </w:tc>
      </w:tr>
    </w:tbl>
    <w:p w:rsidR="00AA685B" w:rsidRDefault="00AA685B" w:rsidP="003358B7">
      <w:pPr>
        <w:rPr>
          <w:b/>
        </w:rPr>
      </w:pPr>
    </w:p>
    <w:p w:rsidR="00AA685B" w:rsidRDefault="00AA685B" w:rsidP="003358B7">
      <w:pPr>
        <w:rPr>
          <w:b/>
        </w:rPr>
      </w:pPr>
    </w:p>
    <w:p w:rsidR="00AA685B" w:rsidRPr="006267A7" w:rsidRDefault="00AA685B" w:rsidP="003358B7">
      <w:pPr>
        <w:rPr>
          <w:b/>
        </w:rPr>
      </w:pPr>
    </w:p>
    <w:p w:rsidR="00AA685B" w:rsidRDefault="00AA685B" w:rsidP="003358B7">
      <w:r>
        <w:t>Atenciosamente,</w:t>
      </w:r>
    </w:p>
    <w:p w:rsidR="00AA685B" w:rsidRDefault="00AA685B" w:rsidP="003358B7"/>
    <w:p w:rsidR="00AA685B" w:rsidRDefault="00AA685B" w:rsidP="00291DD5">
      <w:pPr>
        <w:spacing w:after="0"/>
      </w:pPr>
      <w:r>
        <w:t>_____________________________________________</w:t>
      </w:r>
    </w:p>
    <w:p w:rsidR="00AA685B" w:rsidRPr="00191AAD" w:rsidRDefault="00AA685B" w:rsidP="00291DD5">
      <w:pPr>
        <w:spacing w:after="0"/>
      </w:pPr>
      <w:r>
        <w:t xml:space="preserve">                             Professor(a) </w:t>
      </w:r>
      <w:bookmarkStart w:id="0" w:name="_GoBack"/>
      <w:bookmarkEnd w:id="0"/>
      <w:r>
        <w:t>Orientador(a)</w:t>
      </w:r>
    </w:p>
    <w:p w:rsidR="00AA685B" w:rsidRPr="003358B7" w:rsidRDefault="00AA685B" w:rsidP="00291DD5">
      <w:pPr>
        <w:spacing w:after="0"/>
      </w:pPr>
    </w:p>
    <w:sectPr w:rsidR="00AA685B" w:rsidRPr="003358B7" w:rsidSect="000E1B1A">
      <w:footerReference w:type="default" r:id="rId8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5B" w:rsidRDefault="00AA685B" w:rsidP="00CE693A">
      <w:pPr>
        <w:spacing w:after="0" w:line="240" w:lineRule="auto"/>
      </w:pPr>
      <w:r>
        <w:separator/>
      </w:r>
    </w:p>
  </w:endnote>
  <w:endnote w:type="continuationSeparator" w:id="0">
    <w:p w:rsidR="00AA685B" w:rsidRDefault="00AA685B" w:rsidP="00CE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5B" w:rsidRDefault="00AA685B" w:rsidP="004315E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</w:t>
    </w:r>
  </w:p>
  <w:p w:rsidR="00AA685B" w:rsidRDefault="00AA685B" w:rsidP="004315EF">
    <w:pPr>
      <w:spacing w:after="0"/>
      <w:jc w:val="center"/>
      <w:rPr>
        <w:rFonts w:ascii="Arial" w:hAnsi="Arial" w:cs="Arial"/>
        <w:sz w:val="16"/>
        <w:szCs w:val="16"/>
      </w:rPr>
    </w:pPr>
    <w:r w:rsidRPr="00F645B7">
      <w:rPr>
        <w:rFonts w:ascii="Arial" w:hAnsi="Arial" w:cs="Arial"/>
        <w:sz w:val="16"/>
        <w:szCs w:val="16"/>
      </w:rPr>
      <w:t>Rua Barão de Geremoabo, 147 - Campus Universitário de Ondina</w:t>
    </w:r>
    <w:r>
      <w:rPr>
        <w:rFonts w:ascii="Arial" w:hAnsi="Arial" w:cs="Arial"/>
        <w:sz w:val="16"/>
        <w:szCs w:val="16"/>
      </w:rPr>
      <w:t xml:space="preserve">, </w:t>
    </w:r>
    <w:r w:rsidRPr="00F645B7">
      <w:rPr>
        <w:rFonts w:ascii="Arial" w:hAnsi="Arial" w:cs="Arial"/>
        <w:sz w:val="16"/>
        <w:szCs w:val="16"/>
      </w:rPr>
      <w:t>40170-290 Salvador, BA.</w:t>
    </w:r>
  </w:p>
  <w:p w:rsidR="00AA685B" w:rsidRPr="00990E33" w:rsidRDefault="00AA685B" w:rsidP="00DC4E46">
    <w:pPr>
      <w:spacing w:after="0"/>
      <w:jc w:val="center"/>
      <w:rPr>
        <w:color w:val="000000"/>
      </w:rPr>
    </w:pPr>
    <w:r w:rsidRPr="00F645B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Fone</w:t>
    </w:r>
    <w:r w:rsidRPr="00F645B7">
      <w:rPr>
        <w:rFonts w:ascii="Arial" w:hAnsi="Arial" w:cs="Arial"/>
        <w:sz w:val="16"/>
        <w:szCs w:val="16"/>
      </w:rPr>
      <w:t>: (071) 3283-680</w:t>
    </w:r>
    <w:r>
      <w:rPr>
        <w:rFonts w:ascii="Arial" w:hAnsi="Arial" w:cs="Arial"/>
        <w:sz w:val="16"/>
        <w:szCs w:val="16"/>
      </w:rPr>
      <w:t>3/6843;</w:t>
    </w:r>
    <w:r w:rsidRPr="00F645B7">
      <w:rPr>
        <w:rFonts w:ascii="Arial" w:hAnsi="Arial" w:cs="Arial"/>
        <w:sz w:val="16"/>
        <w:szCs w:val="16"/>
      </w:rPr>
      <w:t xml:space="preserve"> Fax: (071) 3237-4117</w:t>
    </w:r>
    <w:r>
      <w:rPr>
        <w:rFonts w:ascii="Arial" w:hAnsi="Arial" w:cs="Arial"/>
        <w:sz w:val="16"/>
        <w:szCs w:val="16"/>
      </w:rPr>
      <w:t xml:space="preserve">; </w:t>
    </w:r>
    <w:r w:rsidRPr="00F645B7">
      <w:rPr>
        <w:rFonts w:ascii="Arial" w:hAnsi="Arial" w:cs="Arial"/>
        <w:sz w:val="16"/>
        <w:szCs w:val="16"/>
      </w:rPr>
      <w:t xml:space="preserve">e-mail: </w:t>
    </w:r>
    <w:hyperlink r:id="rId1" w:history="1">
      <w:r w:rsidRPr="00990E33">
        <w:rPr>
          <w:rStyle w:val="Hyperlink"/>
          <w:rFonts w:ascii="Arial" w:hAnsi="Arial" w:cs="Arial"/>
          <w:color w:val="000000"/>
          <w:sz w:val="16"/>
          <w:szCs w:val="16"/>
        </w:rPr>
        <w:t>grquim@ufba.br</w:t>
      </w:r>
    </w:hyperlink>
    <w:r w:rsidRPr="00990E33">
      <w:rPr>
        <w:color w:val="000000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5B" w:rsidRDefault="00AA685B" w:rsidP="00CE693A">
      <w:pPr>
        <w:spacing w:after="0" w:line="240" w:lineRule="auto"/>
      </w:pPr>
      <w:r>
        <w:separator/>
      </w:r>
    </w:p>
  </w:footnote>
  <w:footnote w:type="continuationSeparator" w:id="0">
    <w:p w:rsidR="00AA685B" w:rsidRDefault="00AA685B" w:rsidP="00CE6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8B7"/>
    <w:rsid w:val="00092A52"/>
    <w:rsid w:val="000B049C"/>
    <w:rsid w:val="000E1B1A"/>
    <w:rsid w:val="00124017"/>
    <w:rsid w:val="00191AAD"/>
    <w:rsid w:val="001E18A6"/>
    <w:rsid w:val="001E1AFA"/>
    <w:rsid w:val="00232A44"/>
    <w:rsid w:val="00254FF2"/>
    <w:rsid w:val="002627C0"/>
    <w:rsid w:val="00291DD5"/>
    <w:rsid w:val="00293CB7"/>
    <w:rsid w:val="00296524"/>
    <w:rsid w:val="002971F5"/>
    <w:rsid w:val="002A3EC5"/>
    <w:rsid w:val="002C55F9"/>
    <w:rsid w:val="002D444D"/>
    <w:rsid w:val="002E03CF"/>
    <w:rsid w:val="002E3625"/>
    <w:rsid w:val="0033468C"/>
    <w:rsid w:val="003358B7"/>
    <w:rsid w:val="00376344"/>
    <w:rsid w:val="003C0833"/>
    <w:rsid w:val="003C4699"/>
    <w:rsid w:val="003C574B"/>
    <w:rsid w:val="003D549B"/>
    <w:rsid w:val="003E0963"/>
    <w:rsid w:val="003F272E"/>
    <w:rsid w:val="003F721B"/>
    <w:rsid w:val="00401925"/>
    <w:rsid w:val="00421BE6"/>
    <w:rsid w:val="004315EF"/>
    <w:rsid w:val="00440C60"/>
    <w:rsid w:val="00505119"/>
    <w:rsid w:val="0059658E"/>
    <w:rsid w:val="006267A7"/>
    <w:rsid w:val="006A1E06"/>
    <w:rsid w:val="00745208"/>
    <w:rsid w:val="0077628A"/>
    <w:rsid w:val="007B39A1"/>
    <w:rsid w:val="00857D05"/>
    <w:rsid w:val="00861148"/>
    <w:rsid w:val="0089257B"/>
    <w:rsid w:val="008C4989"/>
    <w:rsid w:val="00922555"/>
    <w:rsid w:val="00962125"/>
    <w:rsid w:val="0096267B"/>
    <w:rsid w:val="00981A56"/>
    <w:rsid w:val="00990E33"/>
    <w:rsid w:val="009E297D"/>
    <w:rsid w:val="00A401ED"/>
    <w:rsid w:val="00A82CAD"/>
    <w:rsid w:val="00AA685B"/>
    <w:rsid w:val="00AB676F"/>
    <w:rsid w:val="00AC4491"/>
    <w:rsid w:val="00B1738E"/>
    <w:rsid w:val="00B20BE2"/>
    <w:rsid w:val="00BF7566"/>
    <w:rsid w:val="00C95200"/>
    <w:rsid w:val="00CB38FF"/>
    <w:rsid w:val="00CD3313"/>
    <w:rsid w:val="00CE693A"/>
    <w:rsid w:val="00D03EE7"/>
    <w:rsid w:val="00D3390E"/>
    <w:rsid w:val="00D815F1"/>
    <w:rsid w:val="00DC4E46"/>
    <w:rsid w:val="00E058EF"/>
    <w:rsid w:val="00E2179D"/>
    <w:rsid w:val="00E72C84"/>
    <w:rsid w:val="00E8270E"/>
    <w:rsid w:val="00EC5733"/>
    <w:rsid w:val="00F57B63"/>
    <w:rsid w:val="00F645B7"/>
    <w:rsid w:val="00FE09A0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57B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8"/>
      <w:szCs w:val="20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B63"/>
    <w:rPr>
      <w:rFonts w:ascii="Times New Roman" w:hAnsi="Times New Roman" w:cs="Times New Roman"/>
      <w:b/>
      <w:spacing w:val="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3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358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E6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693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E6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693A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DC4E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quim@ufb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186</Words>
  <Characters>1007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iqapoio</cp:lastModifiedBy>
  <cp:revision>39</cp:revision>
  <dcterms:created xsi:type="dcterms:W3CDTF">2013-08-01T14:07:00Z</dcterms:created>
  <dcterms:modified xsi:type="dcterms:W3CDTF">2013-08-05T16:15:00Z</dcterms:modified>
</cp:coreProperties>
</file>